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A7" w:rsidRDefault="001D2AA7" w:rsidP="001D2AA7">
      <w:pPr>
        <w:ind w:left="-180"/>
      </w:pPr>
      <w:bookmarkStart w:id="0" w:name="_GoBack"/>
      <w:bookmarkEnd w:id="0"/>
    </w:p>
    <w:p w:rsidR="001D2AA7" w:rsidRPr="00276AC6" w:rsidRDefault="00276AC6" w:rsidP="001D2AA7">
      <w:pPr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431FAEB" wp14:editId="2C73DD98">
            <wp:simplePos x="0" y="0"/>
            <wp:positionH relativeFrom="margin">
              <wp:posOffset>4204970</wp:posOffset>
            </wp:positionH>
            <wp:positionV relativeFrom="margin">
              <wp:posOffset>179705</wp:posOffset>
            </wp:positionV>
            <wp:extent cx="2209800" cy="571500"/>
            <wp:effectExtent l="0" t="0" r="0" b="0"/>
            <wp:wrapSquare wrapText="bothSides"/>
            <wp:docPr id="2" name="Picture 2" descr="HaC_logo_black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C_logo_black-wo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6F0" w:rsidRPr="00276AC6">
        <w:rPr>
          <w:rFonts w:ascii="Arial" w:hAnsi="Arial" w:cs="Arial"/>
          <w:b/>
          <w:sz w:val="34"/>
          <w:szCs w:val="34"/>
        </w:rPr>
        <w:t>Harrogate</w:t>
      </w:r>
      <w:r w:rsidR="001D2AA7" w:rsidRPr="00276AC6">
        <w:rPr>
          <w:rFonts w:ascii="Arial" w:hAnsi="Arial" w:cs="Arial"/>
          <w:b/>
          <w:sz w:val="34"/>
          <w:szCs w:val="34"/>
        </w:rPr>
        <w:t xml:space="preserve"> College Counselling Service </w:t>
      </w:r>
    </w:p>
    <w:p w:rsidR="001D2AA7" w:rsidRPr="00276AC6" w:rsidRDefault="001D2AA7" w:rsidP="001D2AA7">
      <w:pPr>
        <w:rPr>
          <w:rFonts w:ascii="Arial" w:hAnsi="Arial" w:cs="Arial"/>
          <w:b/>
          <w:sz w:val="44"/>
          <w:szCs w:val="44"/>
        </w:rPr>
      </w:pPr>
      <w:r w:rsidRPr="00276AC6">
        <w:rPr>
          <w:rFonts w:ascii="Arial" w:hAnsi="Arial" w:cs="Arial"/>
          <w:b/>
          <w:sz w:val="44"/>
          <w:szCs w:val="44"/>
        </w:rPr>
        <w:t>Counselling Request Form</w:t>
      </w:r>
    </w:p>
    <w:p w:rsidR="001D2AA7" w:rsidRPr="001F7370" w:rsidRDefault="001D2AA7" w:rsidP="001D2AA7">
      <w:pPr>
        <w:jc w:val="center"/>
        <w:rPr>
          <w:rFonts w:ascii="Arial" w:hAnsi="Arial" w:cs="Arial"/>
          <w:b/>
          <w:sz w:val="28"/>
        </w:rPr>
      </w:pPr>
    </w:p>
    <w:p w:rsidR="001D2AA7" w:rsidRPr="00DA22E9" w:rsidRDefault="001D2AA7" w:rsidP="001D2AA7">
      <w:pPr>
        <w:rPr>
          <w:rFonts w:ascii="Arial" w:hAnsi="Arial" w:cs="Arial"/>
          <w:b/>
          <w:sz w:val="22"/>
          <w:szCs w:val="22"/>
        </w:rPr>
      </w:pPr>
      <w:r w:rsidRPr="00DA22E9">
        <w:rPr>
          <w:rFonts w:ascii="Arial" w:hAnsi="Arial" w:cs="Arial"/>
          <w:b/>
          <w:sz w:val="22"/>
          <w:szCs w:val="22"/>
        </w:rPr>
        <w:t>You will be contacted</w:t>
      </w:r>
      <w:r w:rsidR="00480721" w:rsidRPr="00DA22E9">
        <w:rPr>
          <w:rFonts w:ascii="Arial" w:hAnsi="Arial" w:cs="Arial"/>
          <w:b/>
          <w:sz w:val="22"/>
          <w:szCs w:val="22"/>
        </w:rPr>
        <w:t xml:space="preserve"> by the counselling service</w:t>
      </w:r>
      <w:r w:rsidRPr="00DA22E9">
        <w:rPr>
          <w:rFonts w:ascii="Arial" w:hAnsi="Arial" w:cs="Arial"/>
          <w:b/>
          <w:sz w:val="22"/>
          <w:szCs w:val="22"/>
        </w:rPr>
        <w:t xml:space="preserve"> </w:t>
      </w:r>
      <w:r w:rsidR="00480721" w:rsidRPr="00DA22E9">
        <w:rPr>
          <w:rFonts w:ascii="Arial" w:hAnsi="Arial" w:cs="Arial"/>
          <w:b/>
          <w:sz w:val="22"/>
          <w:szCs w:val="22"/>
        </w:rPr>
        <w:t>as soon as</w:t>
      </w:r>
      <w:r w:rsidRPr="00DA22E9">
        <w:rPr>
          <w:rFonts w:ascii="Arial" w:hAnsi="Arial" w:cs="Arial"/>
          <w:b/>
          <w:sz w:val="22"/>
          <w:szCs w:val="22"/>
        </w:rPr>
        <w:t xml:space="preserve"> possible</w:t>
      </w:r>
      <w:r w:rsidR="00480721" w:rsidRPr="00DA22E9">
        <w:rPr>
          <w:rFonts w:ascii="Arial" w:hAnsi="Arial" w:cs="Arial"/>
          <w:b/>
          <w:sz w:val="22"/>
          <w:szCs w:val="22"/>
        </w:rPr>
        <w:t>, by text, phone, email or through your tutor if you prefer.</w:t>
      </w:r>
      <w:r w:rsidRPr="00DA22E9">
        <w:rPr>
          <w:rFonts w:ascii="Arial" w:hAnsi="Arial" w:cs="Arial"/>
          <w:b/>
          <w:sz w:val="22"/>
          <w:szCs w:val="22"/>
        </w:rPr>
        <w:t xml:space="preserve"> </w:t>
      </w:r>
    </w:p>
    <w:p w:rsidR="005C0B5B" w:rsidRDefault="005C0B5B" w:rsidP="001D2AA7">
      <w:pPr>
        <w:rPr>
          <w:rFonts w:ascii="Arial" w:hAnsi="Arial" w:cs="Arial"/>
          <w:sz w:val="22"/>
          <w:szCs w:val="22"/>
        </w:rPr>
      </w:pPr>
    </w:p>
    <w:tbl>
      <w:tblPr>
        <w:tblW w:w="100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0"/>
        <w:gridCol w:w="5050"/>
      </w:tblGrid>
      <w:tr w:rsidR="005C0B5B" w:rsidTr="00B0432A">
        <w:trPr>
          <w:gridBefore w:val="1"/>
          <w:wBefore w:w="5000" w:type="dxa"/>
          <w:trHeight w:val="510"/>
        </w:trPr>
        <w:tc>
          <w:tcPr>
            <w:tcW w:w="5050" w:type="dxa"/>
          </w:tcPr>
          <w:p w:rsidR="005C0B5B" w:rsidRPr="00DA22E9" w:rsidRDefault="005C0B5B" w:rsidP="00A03E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2E9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:rsidR="005C0B5B" w:rsidRDefault="005C0B5B" w:rsidP="005C0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A6F" w:rsidRPr="00A642C3" w:rsidTr="00B0432A">
        <w:trPr>
          <w:trHeight w:val="697"/>
        </w:trPr>
        <w:tc>
          <w:tcPr>
            <w:tcW w:w="5000" w:type="dxa"/>
          </w:tcPr>
          <w:p w:rsidR="009A0A6F" w:rsidRPr="00A642C3" w:rsidRDefault="009A0A6F" w:rsidP="00AD07C6">
            <w:pPr>
              <w:ind w:left="3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A6F" w:rsidRPr="00A642C3" w:rsidRDefault="009A0A6F" w:rsidP="00AD07C6">
            <w:pPr>
              <w:ind w:left="3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C3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5050" w:type="dxa"/>
          </w:tcPr>
          <w:p w:rsidR="009A0A6F" w:rsidRPr="00A642C3" w:rsidRDefault="009A0A6F" w:rsidP="00AD07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A6F" w:rsidRPr="00A642C3" w:rsidRDefault="009A0A6F" w:rsidP="00AD07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C3">
              <w:rPr>
                <w:rFonts w:ascii="Arial" w:hAnsi="Arial" w:cs="Arial"/>
                <w:b/>
                <w:sz w:val="20"/>
                <w:szCs w:val="20"/>
              </w:rPr>
              <w:t>Mobile number:</w:t>
            </w:r>
          </w:p>
        </w:tc>
      </w:tr>
      <w:tr w:rsidR="009A0A6F" w:rsidRPr="00A642C3" w:rsidTr="00B0432A">
        <w:trPr>
          <w:trHeight w:val="710"/>
        </w:trPr>
        <w:tc>
          <w:tcPr>
            <w:tcW w:w="5000" w:type="dxa"/>
          </w:tcPr>
          <w:p w:rsidR="009A0A6F" w:rsidRPr="00A642C3" w:rsidRDefault="009A0A6F" w:rsidP="00AD07C6">
            <w:pPr>
              <w:ind w:left="3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A6F" w:rsidRPr="00A642C3" w:rsidRDefault="009A0A6F" w:rsidP="00AD07C6">
            <w:pPr>
              <w:ind w:left="3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C3">
              <w:rPr>
                <w:rFonts w:ascii="Arial" w:hAnsi="Arial" w:cs="Arial"/>
                <w:b/>
                <w:sz w:val="20"/>
                <w:szCs w:val="20"/>
              </w:rPr>
              <w:t>Student ID No:</w:t>
            </w:r>
          </w:p>
        </w:tc>
        <w:tc>
          <w:tcPr>
            <w:tcW w:w="5050" w:type="dxa"/>
          </w:tcPr>
          <w:p w:rsidR="009A0A6F" w:rsidRPr="00A642C3" w:rsidRDefault="009A0A6F" w:rsidP="00AD07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A6F" w:rsidRPr="00A642C3" w:rsidRDefault="009A0A6F" w:rsidP="00AD07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C3">
              <w:rPr>
                <w:rFonts w:ascii="Arial" w:hAnsi="Arial" w:cs="Arial"/>
                <w:b/>
                <w:sz w:val="20"/>
                <w:szCs w:val="20"/>
              </w:rPr>
              <w:t>Home Phone Number:</w:t>
            </w:r>
          </w:p>
        </w:tc>
      </w:tr>
      <w:tr w:rsidR="009A0A6F" w:rsidRPr="00A642C3" w:rsidTr="00B0432A">
        <w:trPr>
          <w:trHeight w:val="735"/>
        </w:trPr>
        <w:tc>
          <w:tcPr>
            <w:tcW w:w="5000" w:type="dxa"/>
          </w:tcPr>
          <w:p w:rsidR="009A0A6F" w:rsidRPr="00A642C3" w:rsidRDefault="009A0A6F" w:rsidP="00AD07C6">
            <w:pPr>
              <w:ind w:left="3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A6F" w:rsidRPr="00A642C3" w:rsidRDefault="001D5ED4" w:rsidP="00AD07C6">
            <w:pPr>
              <w:ind w:left="3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C3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5050" w:type="dxa"/>
          </w:tcPr>
          <w:p w:rsidR="009A0A6F" w:rsidRPr="00A642C3" w:rsidRDefault="009A0A6F" w:rsidP="00AD07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A6F" w:rsidRPr="00A642C3" w:rsidRDefault="009A0A6F" w:rsidP="00AD07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C3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="000270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A0A6F" w:rsidRPr="00A642C3" w:rsidTr="00B0432A">
        <w:trPr>
          <w:gridAfter w:val="1"/>
          <w:wAfter w:w="5050" w:type="dxa"/>
          <w:trHeight w:val="645"/>
        </w:trPr>
        <w:tc>
          <w:tcPr>
            <w:tcW w:w="5000" w:type="dxa"/>
          </w:tcPr>
          <w:p w:rsidR="009A0A6F" w:rsidRPr="00A642C3" w:rsidRDefault="009A0A6F" w:rsidP="00AD07C6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5ED4" w:rsidRPr="00A642C3" w:rsidRDefault="001D5ED4" w:rsidP="00AD07C6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A642C3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9A0A6F" w:rsidRPr="00A642C3" w:rsidRDefault="009A0A6F" w:rsidP="00AD07C6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A6F" w:rsidRPr="00A642C3" w:rsidTr="00B0432A">
        <w:trPr>
          <w:gridAfter w:val="1"/>
          <w:wAfter w:w="5050" w:type="dxa"/>
          <w:trHeight w:val="675"/>
        </w:trPr>
        <w:tc>
          <w:tcPr>
            <w:tcW w:w="5000" w:type="dxa"/>
          </w:tcPr>
          <w:p w:rsidR="009A0A6F" w:rsidRPr="00A642C3" w:rsidRDefault="009A0A6F" w:rsidP="00AD07C6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A6F" w:rsidRPr="00A642C3" w:rsidRDefault="009A0A6F" w:rsidP="00AD07C6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A6F" w:rsidRPr="00A642C3" w:rsidTr="00B0432A">
        <w:trPr>
          <w:gridAfter w:val="1"/>
          <w:wAfter w:w="5050" w:type="dxa"/>
          <w:trHeight w:val="720"/>
        </w:trPr>
        <w:tc>
          <w:tcPr>
            <w:tcW w:w="5000" w:type="dxa"/>
          </w:tcPr>
          <w:p w:rsidR="009A0A6F" w:rsidRPr="00A642C3" w:rsidRDefault="009A0A6F" w:rsidP="00AD07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A6F" w:rsidRPr="00A642C3" w:rsidRDefault="009A0A6F" w:rsidP="00AD07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7C6" w:rsidRPr="00A642C3" w:rsidTr="00B0432A">
        <w:trPr>
          <w:gridAfter w:val="1"/>
          <w:wAfter w:w="5050" w:type="dxa"/>
          <w:trHeight w:val="765"/>
        </w:trPr>
        <w:tc>
          <w:tcPr>
            <w:tcW w:w="5000" w:type="dxa"/>
          </w:tcPr>
          <w:p w:rsidR="00AD07C6" w:rsidRPr="00A642C3" w:rsidRDefault="00AD07C6" w:rsidP="00AD07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07C6" w:rsidRPr="00A642C3" w:rsidRDefault="001D5ED4" w:rsidP="00AD07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2C3">
              <w:rPr>
                <w:rFonts w:ascii="Arial" w:hAnsi="Arial" w:cs="Arial"/>
                <w:b/>
                <w:sz w:val="20"/>
                <w:szCs w:val="20"/>
              </w:rPr>
              <w:t>Post code:</w:t>
            </w:r>
          </w:p>
        </w:tc>
      </w:tr>
    </w:tbl>
    <w:p w:rsidR="00AD07C6" w:rsidRDefault="00AD07C6" w:rsidP="001D2AA7">
      <w:pPr>
        <w:jc w:val="center"/>
        <w:rPr>
          <w:rFonts w:ascii="Arial" w:hAnsi="Arial" w:cs="Arial"/>
          <w:b/>
          <w:sz w:val="22"/>
          <w:szCs w:val="22"/>
        </w:rPr>
      </w:pPr>
    </w:p>
    <w:p w:rsidR="00AD07C6" w:rsidRDefault="00BA078A" w:rsidP="0010685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Course Title:</w:t>
      </w:r>
    </w:p>
    <w:p w:rsidR="00BA078A" w:rsidRDefault="00BA078A" w:rsidP="00BA078A">
      <w:pPr>
        <w:rPr>
          <w:rFonts w:ascii="Arial" w:hAnsi="Arial" w:cs="Arial"/>
          <w:b/>
          <w:sz w:val="22"/>
          <w:szCs w:val="22"/>
        </w:rPr>
      </w:pPr>
    </w:p>
    <w:p w:rsidR="00BA078A" w:rsidRDefault="00BA078A" w:rsidP="00BA078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Full time </w:t>
      </w:r>
      <w:r w:rsidR="00A54A3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89510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A3A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   Part time</w:t>
      </w:r>
      <w:r w:rsidR="00A54A3A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20225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EF3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</w:t>
      </w:r>
      <w:r w:rsidR="00A54A3A">
        <w:rPr>
          <w:rFonts w:ascii="Arial" w:hAnsi="Arial" w:cs="Arial"/>
          <w:b/>
          <w:sz w:val="22"/>
          <w:szCs w:val="22"/>
        </w:rPr>
        <w:t xml:space="preserve">   </w:t>
      </w:r>
      <w:r w:rsidR="00AD32BA">
        <w:rPr>
          <w:rFonts w:ascii="Arial" w:hAnsi="Arial" w:cs="Arial"/>
          <w:b/>
          <w:sz w:val="22"/>
          <w:szCs w:val="22"/>
        </w:rPr>
        <w:t xml:space="preserve"> FE (further education)</w:t>
      </w:r>
      <w:r w:rsidR="00A54A3A">
        <w:rPr>
          <w:rFonts w:ascii="Arial" w:hAnsi="Arial" w:cs="Arial"/>
          <w:b/>
          <w:sz w:val="22"/>
          <w:szCs w:val="22"/>
        </w:rPr>
        <w:t xml:space="preserve"> </w:t>
      </w:r>
      <w:r w:rsidR="00AD32BA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201819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A3A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AD32BA">
        <w:rPr>
          <w:rFonts w:ascii="Arial" w:hAnsi="Arial" w:cs="Arial"/>
          <w:b/>
          <w:sz w:val="22"/>
          <w:szCs w:val="22"/>
        </w:rPr>
        <w:t xml:space="preserve">  HE (higher education)  </w:t>
      </w:r>
      <w:sdt>
        <w:sdtPr>
          <w:rPr>
            <w:rFonts w:ascii="Arial" w:hAnsi="Arial" w:cs="Arial"/>
            <w:b/>
            <w:sz w:val="22"/>
            <w:szCs w:val="22"/>
          </w:rPr>
          <w:id w:val="195305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A3A">
            <w:rPr>
              <w:rFonts w:ascii="MS Gothic" w:eastAsia="MS Gothic" w:hAnsi="Arial" w:cs="Arial" w:hint="eastAsia"/>
              <w:b/>
              <w:sz w:val="22"/>
              <w:szCs w:val="22"/>
            </w:rPr>
            <w:t>☐</w:t>
          </w:r>
        </w:sdtContent>
      </w:sdt>
    </w:p>
    <w:p w:rsidR="00AD07C6" w:rsidRDefault="00AD07C6" w:rsidP="001D2AA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1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2"/>
      </w:tblGrid>
      <w:tr w:rsidR="0025665D" w:rsidTr="00852684">
        <w:trPr>
          <w:trHeight w:val="438"/>
        </w:trPr>
        <w:tc>
          <w:tcPr>
            <w:tcW w:w="8812" w:type="dxa"/>
          </w:tcPr>
          <w:p w:rsidR="0025665D" w:rsidRDefault="00A642C3" w:rsidP="00A642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Who Referred you for Counselling?</w:t>
            </w:r>
          </w:p>
        </w:tc>
      </w:tr>
    </w:tbl>
    <w:p w:rsidR="00AD07C6" w:rsidRDefault="00AD07C6" w:rsidP="001D2AA7">
      <w:pPr>
        <w:jc w:val="center"/>
        <w:rPr>
          <w:rFonts w:ascii="Arial" w:hAnsi="Arial" w:cs="Arial"/>
          <w:b/>
          <w:sz w:val="22"/>
          <w:szCs w:val="22"/>
        </w:rPr>
      </w:pPr>
    </w:p>
    <w:p w:rsidR="00AD07C6" w:rsidRDefault="0025665D" w:rsidP="002566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Have you used the counselling service before?      </w:t>
      </w:r>
      <w:r w:rsidR="000E75FA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Yes        No</w:t>
      </w:r>
    </w:p>
    <w:p w:rsidR="0025665D" w:rsidRDefault="0025665D" w:rsidP="0025665D">
      <w:pPr>
        <w:rPr>
          <w:rFonts w:ascii="Arial" w:hAnsi="Arial" w:cs="Arial"/>
          <w:b/>
          <w:sz w:val="22"/>
          <w:szCs w:val="22"/>
        </w:rPr>
      </w:pPr>
    </w:p>
    <w:p w:rsidR="0025665D" w:rsidRDefault="0025665D" w:rsidP="002566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Are you currently receiving counselling elsewhere?    Yes        No</w:t>
      </w:r>
    </w:p>
    <w:p w:rsidR="00AD07C6" w:rsidRDefault="00AD07C6" w:rsidP="001D2AA7">
      <w:pPr>
        <w:jc w:val="center"/>
        <w:rPr>
          <w:rFonts w:ascii="Arial" w:hAnsi="Arial" w:cs="Arial"/>
          <w:b/>
          <w:sz w:val="22"/>
          <w:szCs w:val="22"/>
        </w:rPr>
      </w:pPr>
    </w:p>
    <w:p w:rsidR="000E75FA" w:rsidRDefault="000E75FA" w:rsidP="000E75F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When are you available for Counselling?</w:t>
      </w:r>
    </w:p>
    <w:p w:rsidR="000E75FA" w:rsidRDefault="000E75FA" w:rsidP="000E75FA">
      <w:pPr>
        <w:rPr>
          <w:rFonts w:ascii="Arial" w:hAnsi="Arial" w:cs="Arial"/>
          <w:b/>
          <w:sz w:val="18"/>
          <w:szCs w:val="18"/>
        </w:rPr>
      </w:pPr>
    </w:p>
    <w:p w:rsidR="00A642C3" w:rsidRDefault="00A642C3" w:rsidP="001D2AA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8955" w:type="dxa"/>
        <w:tblLook w:val="04A0" w:firstRow="1" w:lastRow="0" w:firstColumn="1" w:lastColumn="0" w:noHBand="0" w:noVBand="1"/>
      </w:tblPr>
      <w:tblGrid>
        <w:gridCol w:w="1492"/>
        <w:gridCol w:w="1492"/>
        <w:gridCol w:w="1492"/>
        <w:gridCol w:w="1493"/>
        <w:gridCol w:w="1493"/>
        <w:gridCol w:w="1493"/>
      </w:tblGrid>
      <w:tr w:rsidR="001014CC" w:rsidTr="001014CC">
        <w:trPr>
          <w:trHeight w:val="363"/>
        </w:trPr>
        <w:tc>
          <w:tcPr>
            <w:tcW w:w="1492" w:type="dxa"/>
          </w:tcPr>
          <w:p w:rsidR="001014CC" w:rsidRDefault="001014CC" w:rsidP="001D2A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2" w:type="dxa"/>
          </w:tcPr>
          <w:p w:rsidR="001014CC" w:rsidRDefault="001014CC" w:rsidP="001D2A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Monday</w:t>
            </w:r>
          </w:p>
        </w:tc>
        <w:tc>
          <w:tcPr>
            <w:tcW w:w="1492" w:type="dxa"/>
          </w:tcPr>
          <w:p w:rsidR="001014CC" w:rsidRDefault="001014CC" w:rsidP="001D2A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1493" w:type="dxa"/>
          </w:tcPr>
          <w:p w:rsidR="001014CC" w:rsidRDefault="001014CC" w:rsidP="001D2A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Wednesday</w:t>
            </w:r>
          </w:p>
        </w:tc>
        <w:tc>
          <w:tcPr>
            <w:tcW w:w="1493" w:type="dxa"/>
          </w:tcPr>
          <w:p w:rsidR="001014CC" w:rsidRDefault="001014CC" w:rsidP="001D2A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Thursday</w:t>
            </w:r>
          </w:p>
        </w:tc>
        <w:tc>
          <w:tcPr>
            <w:tcW w:w="1493" w:type="dxa"/>
          </w:tcPr>
          <w:p w:rsidR="001014CC" w:rsidRDefault="001014CC" w:rsidP="001D2A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</w:tr>
      <w:tr w:rsidR="001014CC" w:rsidTr="001014CC">
        <w:trPr>
          <w:trHeight w:val="390"/>
        </w:trPr>
        <w:tc>
          <w:tcPr>
            <w:tcW w:w="1492" w:type="dxa"/>
          </w:tcPr>
          <w:p w:rsidR="001014CC" w:rsidRDefault="001014CC" w:rsidP="001D2A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</w:t>
            </w:r>
          </w:p>
        </w:tc>
        <w:tc>
          <w:tcPr>
            <w:tcW w:w="1492" w:type="dxa"/>
          </w:tcPr>
          <w:p w:rsidR="001014CC" w:rsidRDefault="001014CC" w:rsidP="001D2A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2" w:type="dxa"/>
          </w:tcPr>
          <w:p w:rsidR="001014CC" w:rsidRDefault="00A143CF" w:rsidP="001D2A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 available</w:t>
            </w:r>
          </w:p>
        </w:tc>
        <w:tc>
          <w:tcPr>
            <w:tcW w:w="1493" w:type="dxa"/>
          </w:tcPr>
          <w:p w:rsidR="001014CC" w:rsidRDefault="001014CC" w:rsidP="001D2A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3" w:type="dxa"/>
          </w:tcPr>
          <w:p w:rsidR="001014CC" w:rsidRDefault="001014CC" w:rsidP="001D2A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3" w:type="dxa"/>
          </w:tcPr>
          <w:p w:rsidR="001014CC" w:rsidRDefault="00A143CF" w:rsidP="001D2A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 available</w:t>
            </w:r>
          </w:p>
        </w:tc>
      </w:tr>
      <w:tr w:rsidR="001014CC" w:rsidTr="001014CC">
        <w:trPr>
          <w:trHeight w:val="390"/>
        </w:trPr>
        <w:tc>
          <w:tcPr>
            <w:tcW w:w="1492" w:type="dxa"/>
          </w:tcPr>
          <w:p w:rsidR="001014CC" w:rsidRDefault="001014CC" w:rsidP="001D2A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PM</w:t>
            </w:r>
          </w:p>
        </w:tc>
        <w:tc>
          <w:tcPr>
            <w:tcW w:w="1492" w:type="dxa"/>
          </w:tcPr>
          <w:p w:rsidR="001014CC" w:rsidRDefault="001014CC" w:rsidP="001D2A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2" w:type="dxa"/>
          </w:tcPr>
          <w:p w:rsidR="001014CC" w:rsidRDefault="00A143CF" w:rsidP="001D2A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 available</w:t>
            </w:r>
          </w:p>
        </w:tc>
        <w:tc>
          <w:tcPr>
            <w:tcW w:w="1493" w:type="dxa"/>
          </w:tcPr>
          <w:p w:rsidR="001014CC" w:rsidRDefault="001014CC" w:rsidP="001D2A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3" w:type="dxa"/>
          </w:tcPr>
          <w:p w:rsidR="001014CC" w:rsidRDefault="001014CC" w:rsidP="001D2A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3" w:type="dxa"/>
          </w:tcPr>
          <w:p w:rsidR="001014CC" w:rsidRDefault="00A143CF" w:rsidP="001D2A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 available</w:t>
            </w:r>
          </w:p>
        </w:tc>
      </w:tr>
    </w:tbl>
    <w:p w:rsidR="001014CC" w:rsidRDefault="001014CC" w:rsidP="001D2AA7">
      <w:pPr>
        <w:jc w:val="center"/>
        <w:rPr>
          <w:rFonts w:ascii="Arial" w:hAnsi="Arial" w:cs="Arial"/>
          <w:b/>
          <w:sz w:val="18"/>
          <w:szCs w:val="18"/>
        </w:rPr>
      </w:pPr>
    </w:p>
    <w:p w:rsidR="001014CC" w:rsidRDefault="001014CC" w:rsidP="001D2AA7">
      <w:pPr>
        <w:jc w:val="center"/>
        <w:rPr>
          <w:rFonts w:ascii="Arial" w:hAnsi="Arial" w:cs="Arial"/>
          <w:b/>
          <w:sz w:val="18"/>
          <w:szCs w:val="18"/>
        </w:rPr>
      </w:pPr>
    </w:p>
    <w:p w:rsidR="001D2AA7" w:rsidRPr="000E75FA" w:rsidRDefault="001D2AA7" w:rsidP="0010685B">
      <w:pPr>
        <w:jc w:val="center"/>
        <w:rPr>
          <w:rFonts w:ascii="Arial" w:hAnsi="Arial" w:cs="Arial"/>
          <w:b/>
          <w:sz w:val="18"/>
          <w:szCs w:val="18"/>
        </w:rPr>
      </w:pPr>
      <w:r w:rsidRPr="000E75FA">
        <w:rPr>
          <w:rFonts w:ascii="Arial" w:hAnsi="Arial" w:cs="Arial"/>
          <w:b/>
          <w:sz w:val="18"/>
          <w:szCs w:val="18"/>
        </w:rPr>
        <w:t xml:space="preserve">You can contact the </w:t>
      </w:r>
      <w:r w:rsidR="00D219B1">
        <w:rPr>
          <w:rFonts w:ascii="Arial" w:hAnsi="Arial" w:cs="Arial"/>
          <w:b/>
          <w:sz w:val="18"/>
          <w:szCs w:val="18"/>
        </w:rPr>
        <w:t>Harrogate</w:t>
      </w:r>
      <w:r w:rsidRPr="000E75FA">
        <w:rPr>
          <w:rFonts w:ascii="Arial" w:hAnsi="Arial" w:cs="Arial"/>
          <w:b/>
          <w:sz w:val="18"/>
          <w:szCs w:val="18"/>
        </w:rPr>
        <w:t xml:space="preserve"> College Counselling Service:</w:t>
      </w:r>
    </w:p>
    <w:p w:rsidR="001D2AA7" w:rsidRPr="000E75FA" w:rsidRDefault="001D2AA7" w:rsidP="0010685B">
      <w:pPr>
        <w:jc w:val="center"/>
        <w:rPr>
          <w:rFonts w:ascii="Arial" w:hAnsi="Arial" w:cs="Arial"/>
          <w:b/>
          <w:sz w:val="18"/>
          <w:szCs w:val="18"/>
        </w:rPr>
      </w:pPr>
      <w:r w:rsidRPr="000E75FA">
        <w:rPr>
          <w:rFonts w:ascii="Arial" w:hAnsi="Arial" w:cs="Arial"/>
          <w:b/>
          <w:sz w:val="18"/>
          <w:szCs w:val="18"/>
        </w:rPr>
        <w:t xml:space="preserve">Telephone: </w:t>
      </w:r>
      <w:r w:rsidR="00D219B1">
        <w:rPr>
          <w:rFonts w:ascii="Arial" w:hAnsi="Arial" w:cs="Arial"/>
          <w:b/>
          <w:sz w:val="18"/>
          <w:szCs w:val="18"/>
        </w:rPr>
        <w:t>01423 878340</w:t>
      </w:r>
    </w:p>
    <w:p w:rsidR="001D2AA7" w:rsidRPr="000E75FA" w:rsidRDefault="001D2AA7" w:rsidP="0010685B">
      <w:pPr>
        <w:jc w:val="center"/>
        <w:rPr>
          <w:rFonts w:ascii="Arial" w:hAnsi="Arial" w:cs="Arial"/>
          <w:b/>
          <w:sz w:val="18"/>
          <w:szCs w:val="18"/>
        </w:rPr>
      </w:pPr>
      <w:r w:rsidRPr="000E75FA">
        <w:rPr>
          <w:rFonts w:ascii="Arial" w:hAnsi="Arial" w:cs="Arial"/>
          <w:b/>
          <w:sz w:val="18"/>
          <w:szCs w:val="18"/>
        </w:rPr>
        <w:t>Text: 07860 023367 (text only, no phone calls to this number)</w:t>
      </w:r>
    </w:p>
    <w:p w:rsidR="00915DDB" w:rsidRPr="00C441DC" w:rsidRDefault="001D2AA7" w:rsidP="0010685B">
      <w:pPr>
        <w:jc w:val="center"/>
        <w:rPr>
          <w:rFonts w:ascii="Arial" w:hAnsi="Arial" w:cs="Arial"/>
          <w:b/>
          <w:sz w:val="22"/>
          <w:szCs w:val="22"/>
        </w:rPr>
      </w:pPr>
      <w:r w:rsidRPr="000E75FA">
        <w:rPr>
          <w:rFonts w:ascii="Arial" w:hAnsi="Arial" w:cs="Arial"/>
          <w:b/>
          <w:sz w:val="18"/>
          <w:szCs w:val="18"/>
        </w:rPr>
        <w:t xml:space="preserve">Email: </w:t>
      </w:r>
      <w:hyperlink r:id="rId8" w:history="1">
        <w:r w:rsidR="00D219B1" w:rsidRPr="00580BD7">
          <w:rPr>
            <w:rStyle w:val="Hyperlink"/>
            <w:rFonts w:ascii="Arial" w:hAnsi="Arial" w:cs="Arial"/>
            <w:b/>
            <w:sz w:val="18"/>
            <w:szCs w:val="18"/>
          </w:rPr>
          <w:t>listen@harrogate.ac.uk</w:t>
        </w:r>
      </w:hyperlink>
    </w:p>
    <w:sectPr w:rsidR="00915DDB" w:rsidRPr="00C441DC" w:rsidSect="00276AC6">
      <w:footerReference w:type="default" r:id="rId9"/>
      <w:pgSz w:w="11906" w:h="16838"/>
      <w:pgMar w:top="567" w:right="179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DC" w:rsidRDefault="00C441DC" w:rsidP="00C441DC">
      <w:r>
        <w:separator/>
      </w:r>
    </w:p>
  </w:endnote>
  <w:endnote w:type="continuationSeparator" w:id="0">
    <w:p w:rsidR="00C441DC" w:rsidRDefault="00C441DC" w:rsidP="00C4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DC" w:rsidRDefault="00C441DC">
    <w:pPr>
      <w:pStyle w:val="Footer"/>
    </w:pPr>
  </w:p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954"/>
      <w:gridCol w:w="919"/>
      <w:gridCol w:w="1883"/>
      <w:gridCol w:w="989"/>
      <w:gridCol w:w="1951"/>
      <w:gridCol w:w="1126"/>
      <w:gridCol w:w="977"/>
    </w:tblGrid>
    <w:tr w:rsidR="00C441DC" w:rsidRPr="001F7370" w:rsidTr="0082125C">
      <w:tc>
        <w:tcPr>
          <w:tcW w:w="954" w:type="dxa"/>
        </w:tcPr>
        <w:p w:rsidR="00C441DC" w:rsidRPr="001F7370" w:rsidRDefault="00C441DC" w:rsidP="0082125C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Office Use Only</w:t>
          </w:r>
        </w:p>
      </w:tc>
      <w:tc>
        <w:tcPr>
          <w:tcW w:w="919" w:type="dxa"/>
        </w:tcPr>
        <w:p w:rsidR="00C441DC" w:rsidRPr="001F7370" w:rsidRDefault="00C441DC" w:rsidP="0082125C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F7370">
            <w:rPr>
              <w:rFonts w:ascii="Arial" w:hAnsi="Arial" w:cs="Arial"/>
              <w:b/>
              <w:sz w:val="16"/>
              <w:szCs w:val="16"/>
            </w:rPr>
            <w:t>Date Received</w:t>
          </w:r>
        </w:p>
      </w:tc>
      <w:tc>
        <w:tcPr>
          <w:tcW w:w="1883" w:type="dxa"/>
        </w:tcPr>
        <w:p w:rsidR="00C441DC" w:rsidRPr="001F7370" w:rsidRDefault="00C441DC" w:rsidP="0082125C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989" w:type="dxa"/>
        </w:tcPr>
        <w:p w:rsidR="00C441DC" w:rsidRPr="001F7370" w:rsidRDefault="00C441DC" w:rsidP="0082125C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F7370">
            <w:rPr>
              <w:rFonts w:ascii="Arial" w:hAnsi="Arial" w:cs="Arial"/>
              <w:b/>
              <w:sz w:val="16"/>
              <w:szCs w:val="16"/>
            </w:rPr>
            <w:t>Date DB Updated</w:t>
          </w:r>
        </w:p>
      </w:tc>
      <w:tc>
        <w:tcPr>
          <w:tcW w:w="1951" w:type="dxa"/>
        </w:tcPr>
        <w:p w:rsidR="00C441DC" w:rsidRPr="001F7370" w:rsidRDefault="00C441DC" w:rsidP="0082125C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126" w:type="dxa"/>
        </w:tcPr>
        <w:p w:rsidR="00C441DC" w:rsidRPr="001F7370" w:rsidRDefault="00C441DC" w:rsidP="0082125C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F7370">
            <w:rPr>
              <w:rFonts w:ascii="Arial" w:hAnsi="Arial" w:cs="Arial"/>
              <w:b/>
              <w:sz w:val="16"/>
              <w:szCs w:val="16"/>
            </w:rPr>
            <w:t>Initials</w:t>
          </w:r>
        </w:p>
      </w:tc>
      <w:tc>
        <w:tcPr>
          <w:tcW w:w="977" w:type="dxa"/>
        </w:tcPr>
        <w:p w:rsidR="00C441DC" w:rsidRPr="001F7370" w:rsidRDefault="00C441DC" w:rsidP="0082125C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C441DC" w:rsidRDefault="00C441DC">
    <w:pPr>
      <w:pStyle w:val="Footer"/>
    </w:pPr>
  </w:p>
  <w:p w:rsidR="00C441DC" w:rsidRDefault="00C441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DC" w:rsidRDefault="00C441DC" w:rsidP="00C441DC">
      <w:r>
        <w:separator/>
      </w:r>
    </w:p>
  </w:footnote>
  <w:footnote w:type="continuationSeparator" w:id="0">
    <w:p w:rsidR="00C441DC" w:rsidRDefault="00C441DC" w:rsidP="00C44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A7"/>
    <w:rsid w:val="000270AA"/>
    <w:rsid w:val="00074159"/>
    <w:rsid w:val="000E75FA"/>
    <w:rsid w:val="001014CC"/>
    <w:rsid w:val="0010685B"/>
    <w:rsid w:val="001D2AA7"/>
    <w:rsid w:val="001D5ED4"/>
    <w:rsid w:val="001E27D5"/>
    <w:rsid w:val="0025665D"/>
    <w:rsid w:val="00276AC6"/>
    <w:rsid w:val="00292DD7"/>
    <w:rsid w:val="003D7B65"/>
    <w:rsid w:val="0048007B"/>
    <w:rsid w:val="00480721"/>
    <w:rsid w:val="00521339"/>
    <w:rsid w:val="0059399E"/>
    <w:rsid w:val="005C0B5B"/>
    <w:rsid w:val="005E66F0"/>
    <w:rsid w:val="007A23A1"/>
    <w:rsid w:val="00852684"/>
    <w:rsid w:val="00915DDB"/>
    <w:rsid w:val="009A0A6F"/>
    <w:rsid w:val="00A03EF2"/>
    <w:rsid w:val="00A143CF"/>
    <w:rsid w:val="00A54A3A"/>
    <w:rsid w:val="00A642C3"/>
    <w:rsid w:val="00AB0EF3"/>
    <w:rsid w:val="00AD07C6"/>
    <w:rsid w:val="00AD32BA"/>
    <w:rsid w:val="00AD6413"/>
    <w:rsid w:val="00B0432A"/>
    <w:rsid w:val="00B55B25"/>
    <w:rsid w:val="00BA078A"/>
    <w:rsid w:val="00BB4884"/>
    <w:rsid w:val="00C441DC"/>
    <w:rsid w:val="00C92F4C"/>
    <w:rsid w:val="00D219B1"/>
    <w:rsid w:val="00DA22E9"/>
    <w:rsid w:val="00ED168D"/>
    <w:rsid w:val="00FD01A6"/>
    <w:rsid w:val="00FD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2AA7"/>
    <w:rPr>
      <w:color w:val="0000FF"/>
      <w:u w:val="single"/>
    </w:rPr>
  </w:style>
  <w:style w:type="table" w:styleId="TableGrid">
    <w:name w:val="Table Grid"/>
    <w:basedOn w:val="TableNormal"/>
    <w:rsid w:val="001D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1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1D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441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1D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1DC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2AA7"/>
    <w:rPr>
      <w:color w:val="0000FF"/>
      <w:u w:val="single"/>
    </w:rPr>
  </w:style>
  <w:style w:type="table" w:styleId="TableGrid">
    <w:name w:val="Table Grid"/>
    <w:basedOn w:val="TableNormal"/>
    <w:rsid w:val="001D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1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1D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441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1D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1D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en@harrogate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2FD91859.dotm</Template>
  <TotalTime>0</TotalTime>
  <Pages>1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HCUK Group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Wortley</dc:creator>
  <cp:lastModifiedBy>Shannon Colton</cp:lastModifiedBy>
  <cp:revision>2</cp:revision>
  <cp:lastPrinted>2017-02-06T11:55:00Z</cp:lastPrinted>
  <dcterms:created xsi:type="dcterms:W3CDTF">2017-10-31T10:25:00Z</dcterms:created>
  <dcterms:modified xsi:type="dcterms:W3CDTF">2017-10-31T10:25:00Z</dcterms:modified>
</cp:coreProperties>
</file>